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FA" w:rsidRPr="000D3C24" w:rsidRDefault="004004FA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:rsidR="004004FA" w:rsidRDefault="004004FA" w:rsidP="006A0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 Совета депутатов Староторопского</w:t>
      </w:r>
    </w:p>
    <w:p w:rsidR="004004FA" w:rsidRDefault="004004FA" w:rsidP="006A0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Западнодвинского района </w:t>
      </w:r>
    </w:p>
    <w:p w:rsidR="004004FA" w:rsidRPr="000D3C24" w:rsidRDefault="004004FA" w:rsidP="006A0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области от 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  № </w:t>
      </w:r>
    </w:p>
    <w:p w:rsidR="004004FA" w:rsidRPr="000D3C24" w:rsidRDefault="004004FA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>«О бюджете Староторопского сельского</w:t>
      </w:r>
    </w:p>
    <w:p w:rsidR="004004FA" w:rsidRPr="000D3C24" w:rsidRDefault="004004FA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 xml:space="preserve"> поселения Западнодвинского района </w:t>
      </w:r>
    </w:p>
    <w:p w:rsidR="004004FA" w:rsidRDefault="004004FA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>Тверской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0D3C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4FA" w:rsidRPr="000D3C24" w:rsidRDefault="004004FA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2018-2019 годы</w:t>
      </w:r>
      <w:r w:rsidRPr="000D3C24">
        <w:rPr>
          <w:rFonts w:ascii="Times New Roman" w:hAnsi="Times New Roman"/>
          <w:sz w:val="24"/>
          <w:szCs w:val="24"/>
        </w:rPr>
        <w:t xml:space="preserve">» </w:t>
      </w:r>
    </w:p>
    <w:p w:rsidR="004004FA" w:rsidRDefault="004004FA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04FA" w:rsidRPr="00CA1BA1" w:rsidRDefault="004004FA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4004FA" w:rsidRDefault="004004FA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СТАРОТОРОПСКОГО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</w:t>
      </w:r>
      <w:r>
        <w:rPr>
          <w:rFonts w:ascii="Times New Roman" w:hAnsi="Times New Roman"/>
          <w:b/>
          <w:sz w:val="24"/>
          <w:szCs w:val="24"/>
        </w:rPr>
        <w:t>ИНСКОГО РАЙОНА ТВЕРСКОЙ ОБЛАСТИ НА 2017 ГОД и НА ПЛАНОВЫЙ ПЕРИОД 2018 и 2019 ГОДОВ</w:t>
      </w:r>
    </w:p>
    <w:p w:rsidR="004004FA" w:rsidRPr="00CF78C0" w:rsidRDefault="004004FA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4004FA" w:rsidRDefault="004004FA" w:rsidP="00055436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4004FA" w:rsidRDefault="004004FA" w:rsidP="0005543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1072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1072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1072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1072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 w:rsidRPr="000554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70FEC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70FE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70FEC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70FE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578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23578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578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23578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014D0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014D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014D0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014D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3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C4EF5&quot;/&gt;&lt;wsp:rsid wsp:val=&quot;00EF4064&quot;/&gt;&lt;wsp:rsid wsp:val=&quot;00F435F3&quot;/&gt;&lt;/wsp:rsids&gt;&lt;/w:docPr&gt;&lt;w:body&gt;&lt;w:p wsp:rsidR=&quot;00000000&quot; wsp:rsidRDefault=&quot;00EC4EF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4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C4EF5&quot;/&gt;&lt;wsp:rsid wsp:val=&quot;00EF4064&quot;/&gt;&lt;wsp:rsid wsp:val=&quot;00F435F3&quot;/&gt;&lt;/wsp:rsids&gt;&lt;/w:docPr&gt;&lt;w:body&gt;&lt;w:p wsp:rsidR=&quot;00000000&quot; wsp:rsidRDefault=&quot;00EC4EF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5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05F24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405F2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6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05F24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405F2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4004FA" w:rsidRDefault="004004FA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004FA" w:rsidRDefault="004004FA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7" type="#_x0000_t75" style="width:1in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0E4604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E460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8" type="#_x0000_t75" style="width:1in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0E4604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E460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4004FA" w:rsidRDefault="004004FA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4004FA" w:rsidRDefault="004004FA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4004FA" w:rsidRDefault="004004FA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4004FA" w:rsidRDefault="004004FA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4004FA" w:rsidRDefault="004004FA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4FA" w:rsidRDefault="004004FA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4004FA" w:rsidRDefault="004004FA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4004FA" w:rsidRDefault="004004FA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4004FA" w:rsidRDefault="004004FA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4004FA" w:rsidRDefault="004004FA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Default="004004FA" w:rsidP="000554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04FA" w:rsidRDefault="004004FA" w:rsidP="00184E67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4FA" w:rsidRPr="00184E67" w:rsidRDefault="004004FA" w:rsidP="00184E67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Pr="0068592E" w:rsidRDefault="004004FA" w:rsidP="0068592E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04FA" w:rsidRPr="00385FC7" w:rsidRDefault="004004FA" w:rsidP="009B6725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Pr="009B6725" w:rsidRDefault="004004FA" w:rsidP="009B6725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4FA" w:rsidRDefault="004004FA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04FA" w:rsidRPr="007B5A75" w:rsidRDefault="004004FA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04FA" w:rsidRPr="00B12CF5" w:rsidRDefault="004004FA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FA" w:rsidRPr="007D101D" w:rsidRDefault="004004FA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004FA" w:rsidRPr="007D101D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FA" w:rsidRDefault="004004FA" w:rsidP="007D101D">
      <w:pPr>
        <w:spacing w:after="0" w:line="240" w:lineRule="auto"/>
      </w:pPr>
      <w:r>
        <w:separator/>
      </w:r>
    </w:p>
  </w:endnote>
  <w:endnote w:type="continuationSeparator" w:id="0">
    <w:p w:rsidR="004004FA" w:rsidRDefault="004004FA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FA" w:rsidRDefault="004004FA" w:rsidP="007D101D">
      <w:pPr>
        <w:spacing w:after="0" w:line="240" w:lineRule="auto"/>
      </w:pPr>
      <w:r>
        <w:separator/>
      </w:r>
    </w:p>
  </w:footnote>
  <w:footnote w:type="continuationSeparator" w:id="0">
    <w:p w:rsidR="004004FA" w:rsidRDefault="004004FA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43192"/>
    <w:rsid w:val="00055436"/>
    <w:rsid w:val="000D3C24"/>
    <w:rsid w:val="000E32B1"/>
    <w:rsid w:val="000F05B8"/>
    <w:rsid w:val="000F3FF1"/>
    <w:rsid w:val="00184E67"/>
    <w:rsid w:val="001A11AF"/>
    <w:rsid w:val="001D1F2B"/>
    <w:rsid w:val="00230692"/>
    <w:rsid w:val="002E04FF"/>
    <w:rsid w:val="00385FC7"/>
    <w:rsid w:val="003B0834"/>
    <w:rsid w:val="003C6AC6"/>
    <w:rsid w:val="004004FA"/>
    <w:rsid w:val="00455481"/>
    <w:rsid w:val="00477CC1"/>
    <w:rsid w:val="004813B9"/>
    <w:rsid w:val="00494878"/>
    <w:rsid w:val="004C4312"/>
    <w:rsid w:val="004D0253"/>
    <w:rsid w:val="005154EC"/>
    <w:rsid w:val="0059740C"/>
    <w:rsid w:val="005E2C2B"/>
    <w:rsid w:val="0068592E"/>
    <w:rsid w:val="006A0E97"/>
    <w:rsid w:val="007A7EC4"/>
    <w:rsid w:val="007B5A75"/>
    <w:rsid w:val="007C21AE"/>
    <w:rsid w:val="007D101D"/>
    <w:rsid w:val="007E4BBB"/>
    <w:rsid w:val="00803358"/>
    <w:rsid w:val="0085350A"/>
    <w:rsid w:val="00857260"/>
    <w:rsid w:val="009023A3"/>
    <w:rsid w:val="00944520"/>
    <w:rsid w:val="00971373"/>
    <w:rsid w:val="009B6725"/>
    <w:rsid w:val="00A01546"/>
    <w:rsid w:val="00B12CF5"/>
    <w:rsid w:val="00B87DE1"/>
    <w:rsid w:val="00BE2E79"/>
    <w:rsid w:val="00C30781"/>
    <w:rsid w:val="00CA1BA1"/>
    <w:rsid w:val="00CF78C0"/>
    <w:rsid w:val="00D530F6"/>
    <w:rsid w:val="00D614AB"/>
    <w:rsid w:val="00DB18F8"/>
    <w:rsid w:val="00DE1EE0"/>
    <w:rsid w:val="00E20DC3"/>
    <w:rsid w:val="00E615AE"/>
    <w:rsid w:val="00E82994"/>
    <w:rsid w:val="00EB5FA1"/>
    <w:rsid w:val="00EC27E6"/>
    <w:rsid w:val="00EF4064"/>
    <w:rsid w:val="00F4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3C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764</Words>
  <Characters>4356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2014-11-14T06:59:00Z</dcterms:created>
  <dcterms:modified xsi:type="dcterms:W3CDTF">2017-01-23T11:53:00Z</dcterms:modified>
</cp:coreProperties>
</file>