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90" w:rsidRPr="001D0DAB" w:rsidRDefault="008D7E90" w:rsidP="001D0DAB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Предложение о внесении изменений в муниципальную программу.</w:t>
      </w:r>
    </w:p>
    <w:p w:rsidR="008D7E90" w:rsidRDefault="008D7E90" w:rsidP="001D0D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8D7E90" w:rsidRDefault="008D7E90" w:rsidP="001D0D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15.11.17 г.</w:t>
      </w:r>
    </w:p>
    <w:p w:rsidR="008D7E90" w:rsidRDefault="008D7E90" w:rsidP="00E24270">
      <w:pPr>
        <w:jc w:val="both"/>
        <w:rPr>
          <w:rFonts w:ascii="Times New Roman" w:hAnsi="Times New Roman"/>
          <w:sz w:val="24"/>
          <w:szCs w:val="24"/>
        </w:rPr>
      </w:pPr>
    </w:p>
    <w:p w:rsidR="008D7E90" w:rsidRDefault="008D7E90" w:rsidP="00DA463E">
      <w:pPr>
        <w:jc w:val="both"/>
        <w:rPr>
          <w:rFonts w:ascii="Times New Roman" w:hAnsi="Times New Roman"/>
          <w:sz w:val="24"/>
          <w:szCs w:val="24"/>
        </w:rPr>
      </w:pPr>
      <w:r w:rsidRPr="00DA463E">
        <w:rPr>
          <w:rFonts w:ascii="Times New Roman" w:hAnsi="Times New Roman"/>
          <w:sz w:val="24"/>
          <w:szCs w:val="24"/>
        </w:rPr>
        <w:t xml:space="preserve">         Предлагаю внести изменение в муниципальную программу: подпрограмма "Создание условий для эффективного функционирования исполнительного органа  самоуправления - администрации Староторопского сельского поселения  Западнодвинского района Тверской области"  подлежат увеличению бюджетные ассигнования</w:t>
      </w:r>
      <w:r>
        <w:rPr>
          <w:rFonts w:ascii="Times New Roman" w:hAnsi="Times New Roman"/>
          <w:sz w:val="24"/>
          <w:szCs w:val="24"/>
        </w:rPr>
        <w:t>:</w:t>
      </w:r>
    </w:p>
    <w:p w:rsidR="008D7E90" w:rsidRDefault="008D7E90" w:rsidP="00DA46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2.005 «Социальное обеспечение населения на приобретение помещений для малоимущих многодетных семей, нуждающихся в улучшении жилищных условий – финансовое обеспечение софинансирования капитальных вложений в объекты государственной (муниципальной) собственности за счет средств местного бюджета» в сумме 531,00 тыс.руб.</w:t>
      </w:r>
    </w:p>
    <w:p w:rsidR="008D7E90" w:rsidRPr="00F55BFD" w:rsidRDefault="008D7E90" w:rsidP="00DA46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</w:t>
      </w:r>
      <w:r w:rsidRPr="00F55BFD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ю</w:t>
      </w:r>
      <w:r w:rsidRPr="00F55BFD">
        <w:rPr>
          <w:rFonts w:ascii="Times New Roman" w:hAnsi="Times New Roman"/>
          <w:sz w:val="24"/>
          <w:szCs w:val="24"/>
        </w:rPr>
        <w:t xml:space="preserve"> 2.006 Социальное обеспечение населения на приобретение помещений для малоимущих многодетных семей, нуждающихся в улучшении  жилищных условий - субсидии из областного бюджета на приобретение жилых помещений для малоимущих многодетных семей, нуждающихся в улучшении  жилищных условий</w:t>
      </w:r>
      <w:r>
        <w:rPr>
          <w:rFonts w:ascii="Times New Roman" w:hAnsi="Times New Roman"/>
          <w:sz w:val="24"/>
          <w:szCs w:val="24"/>
        </w:rPr>
        <w:t xml:space="preserve"> в сумме 1239,00 тыс.руб.</w:t>
      </w:r>
    </w:p>
    <w:p w:rsidR="008D7E90" w:rsidRPr="00DA463E" w:rsidRDefault="008D7E90" w:rsidP="00DA463E">
      <w:pPr>
        <w:jc w:val="both"/>
        <w:rPr>
          <w:rFonts w:ascii="Times New Roman" w:hAnsi="Times New Roman"/>
          <w:sz w:val="24"/>
          <w:szCs w:val="24"/>
        </w:rPr>
      </w:pPr>
      <w:r w:rsidRPr="00DA463E">
        <w:rPr>
          <w:rFonts w:ascii="Times New Roman" w:hAnsi="Times New Roman"/>
          <w:sz w:val="24"/>
          <w:szCs w:val="24"/>
        </w:rPr>
        <w:t xml:space="preserve">по  мероприятию 3.001 </w:t>
      </w:r>
      <w:r>
        <w:rPr>
          <w:rFonts w:ascii="Times New Roman" w:hAnsi="Times New Roman"/>
          <w:sz w:val="24"/>
          <w:szCs w:val="24"/>
        </w:rPr>
        <w:t>«</w:t>
      </w:r>
      <w:r w:rsidRPr="00DA463E">
        <w:rPr>
          <w:rFonts w:ascii="Times New Roman" w:hAnsi="Times New Roman"/>
          <w:sz w:val="24"/>
          <w:szCs w:val="24"/>
        </w:rPr>
        <w:t>Осуществление защиты населения и территорий поселения от чрезвычайных ситуаций</w:t>
      </w:r>
      <w:r>
        <w:rPr>
          <w:rFonts w:ascii="Times New Roman" w:hAnsi="Times New Roman"/>
          <w:sz w:val="24"/>
          <w:szCs w:val="24"/>
        </w:rPr>
        <w:t>»</w:t>
      </w:r>
      <w:r w:rsidRPr="00DA463E">
        <w:rPr>
          <w:rFonts w:ascii="Times New Roman" w:hAnsi="Times New Roman"/>
          <w:sz w:val="24"/>
          <w:szCs w:val="24"/>
        </w:rPr>
        <w:t xml:space="preserve"> в сумме 3</w:t>
      </w:r>
      <w:r>
        <w:rPr>
          <w:rFonts w:ascii="Times New Roman" w:hAnsi="Times New Roman"/>
          <w:sz w:val="24"/>
          <w:szCs w:val="24"/>
        </w:rPr>
        <w:t>8,57</w:t>
      </w:r>
      <w:r w:rsidRPr="00DA463E">
        <w:rPr>
          <w:rFonts w:ascii="Times New Roman" w:hAnsi="Times New Roman"/>
          <w:sz w:val="24"/>
          <w:szCs w:val="24"/>
        </w:rPr>
        <w:t xml:space="preserve"> тыс.руб.</w:t>
      </w:r>
    </w:p>
    <w:p w:rsidR="008D7E90" w:rsidRDefault="008D7E90" w:rsidP="00981D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463E">
        <w:rPr>
          <w:rFonts w:ascii="Times New Roman" w:hAnsi="Times New Roman" w:cs="Times New Roman"/>
          <w:sz w:val="24"/>
          <w:szCs w:val="24"/>
        </w:rPr>
        <w:t xml:space="preserve">по мероприятию 3.002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463E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A463E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77,20</w:t>
      </w:r>
      <w:r w:rsidRPr="00DA463E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8D7E90" w:rsidRDefault="008D7E90" w:rsidP="00981D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7E90" w:rsidRDefault="008D7E90" w:rsidP="00981D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463E">
        <w:rPr>
          <w:rFonts w:ascii="Times New Roman" w:hAnsi="Times New Roman" w:cs="Times New Roman"/>
          <w:sz w:val="24"/>
          <w:szCs w:val="24"/>
        </w:rPr>
        <w:t>по мероп</w:t>
      </w:r>
      <w:r>
        <w:rPr>
          <w:rFonts w:ascii="Times New Roman" w:hAnsi="Times New Roman" w:cs="Times New Roman"/>
          <w:sz w:val="24"/>
          <w:szCs w:val="24"/>
        </w:rPr>
        <w:t>риятию 4.001 «Организация прове</w:t>
      </w:r>
      <w:r w:rsidRPr="00DA463E">
        <w:rPr>
          <w:rFonts w:ascii="Times New Roman" w:hAnsi="Times New Roman" w:cs="Times New Roman"/>
          <w:sz w:val="24"/>
          <w:szCs w:val="24"/>
        </w:rPr>
        <w:t>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463E">
        <w:rPr>
          <w:rFonts w:ascii="Times New Roman" w:hAnsi="Times New Roman" w:cs="Times New Roman"/>
          <w:sz w:val="24"/>
          <w:szCs w:val="24"/>
        </w:rPr>
        <w:t>пального календарного плана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463E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38,83</w:t>
      </w:r>
      <w:r w:rsidRPr="00DA463E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8D7E90" w:rsidRDefault="008D7E90" w:rsidP="00981D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7E90" w:rsidRPr="00244781" w:rsidRDefault="008D7E90" w:rsidP="00981D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</w:t>
      </w:r>
      <w:r w:rsidRPr="00244781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4781">
        <w:rPr>
          <w:rFonts w:ascii="Times New Roman" w:hAnsi="Times New Roman" w:cs="Times New Roman"/>
          <w:sz w:val="24"/>
          <w:szCs w:val="24"/>
        </w:rPr>
        <w:t xml:space="preserve"> 6.004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4781">
        <w:rPr>
          <w:rFonts w:ascii="Times New Roman" w:hAnsi="Times New Roman" w:cs="Times New Roman"/>
          <w:sz w:val="24"/>
          <w:szCs w:val="24"/>
        </w:rPr>
        <w:t>Предоставление субвенции органами местного самоуправления поселения на осуществления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 в сумме 2,20 тыс. руб.</w:t>
      </w:r>
    </w:p>
    <w:p w:rsidR="008D7E90" w:rsidRDefault="008D7E90" w:rsidP="00981DAB">
      <w:pPr>
        <w:pStyle w:val="NoSpacing"/>
        <w:jc w:val="both"/>
        <w:rPr>
          <w:rFonts w:ascii="Times New Roman" w:hAnsi="Times New Roman" w:cs="Times New Roman"/>
        </w:rPr>
      </w:pPr>
    </w:p>
    <w:p w:rsidR="008D7E90" w:rsidRPr="00326465" w:rsidRDefault="008D7E90" w:rsidP="00981DAB">
      <w:pPr>
        <w:pStyle w:val="NoSpacing"/>
        <w:jc w:val="both"/>
        <w:rPr>
          <w:rFonts w:ascii="Times New Roman" w:hAnsi="Times New Roman" w:cs="Times New Roman"/>
        </w:rPr>
      </w:pPr>
    </w:p>
    <w:p w:rsidR="008D7E90" w:rsidRPr="00E272BC" w:rsidRDefault="008D7E90" w:rsidP="00981D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Врип главы сельского поселения                                                      М.Н.Шунькова</w:t>
      </w:r>
    </w:p>
    <w:p w:rsidR="008D7E90" w:rsidRDefault="008D7E90" w:rsidP="001D0DAB">
      <w:pPr>
        <w:rPr>
          <w:rFonts w:ascii="Times New Roman" w:hAnsi="Times New Roman"/>
        </w:rPr>
      </w:pPr>
    </w:p>
    <w:p w:rsidR="008D7E90" w:rsidRDefault="008D7E90" w:rsidP="001D0DAB">
      <w:pPr>
        <w:rPr>
          <w:rFonts w:ascii="Times New Roman" w:hAnsi="Times New Roman"/>
        </w:rPr>
      </w:pPr>
    </w:p>
    <w:p w:rsidR="008D7E90" w:rsidRDefault="008D7E90" w:rsidP="001D0DAB">
      <w:pPr>
        <w:rPr>
          <w:rFonts w:ascii="Times New Roman" w:hAnsi="Times New Roman"/>
        </w:rPr>
      </w:pPr>
    </w:p>
    <w:p w:rsidR="008D7E90" w:rsidRDefault="008D7E90" w:rsidP="001D0DAB">
      <w:pPr>
        <w:rPr>
          <w:rFonts w:ascii="Times New Roman" w:hAnsi="Times New Roman"/>
        </w:rPr>
      </w:pPr>
    </w:p>
    <w:p w:rsidR="008D7E90" w:rsidRDefault="008D7E90" w:rsidP="001D0DAB">
      <w:pPr>
        <w:rPr>
          <w:rFonts w:ascii="Times New Roman" w:hAnsi="Times New Roman"/>
        </w:rPr>
      </w:pPr>
    </w:p>
    <w:p w:rsidR="008D7E90" w:rsidRPr="001D0DAB" w:rsidRDefault="008D7E90" w:rsidP="001D0DAB">
      <w:pPr>
        <w:rPr>
          <w:rFonts w:ascii="Times New Roman" w:hAnsi="Times New Roman"/>
        </w:rPr>
      </w:pPr>
    </w:p>
    <w:sectPr w:rsidR="008D7E90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6AFC"/>
    <w:multiLevelType w:val="multilevel"/>
    <w:tmpl w:val="32D2016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0295C"/>
    <w:rsid w:val="00002ABD"/>
    <w:rsid w:val="00016E59"/>
    <w:rsid w:val="000352F5"/>
    <w:rsid w:val="00052991"/>
    <w:rsid w:val="00061767"/>
    <w:rsid w:val="000B4D5D"/>
    <w:rsid w:val="000D1210"/>
    <w:rsid w:val="000E4722"/>
    <w:rsid w:val="000E4D62"/>
    <w:rsid w:val="000F0ECA"/>
    <w:rsid w:val="001341F4"/>
    <w:rsid w:val="001363DA"/>
    <w:rsid w:val="00140BB8"/>
    <w:rsid w:val="0015357D"/>
    <w:rsid w:val="00155BA0"/>
    <w:rsid w:val="0018350F"/>
    <w:rsid w:val="001D0DAB"/>
    <w:rsid w:val="001F5913"/>
    <w:rsid w:val="00216C71"/>
    <w:rsid w:val="00244781"/>
    <w:rsid w:val="002A6BBB"/>
    <w:rsid w:val="002B6331"/>
    <w:rsid w:val="002E45A3"/>
    <w:rsid w:val="002F4B1B"/>
    <w:rsid w:val="003038F3"/>
    <w:rsid w:val="00324367"/>
    <w:rsid w:val="00326465"/>
    <w:rsid w:val="0035521C"/>
    <w:rsid w:val="00367BD7"/>
    <w:rsid w:val="00386147"/>
    <w:rsid w:val="00390608"/>
    <w:rsid w:val="003A3503"/>
    <w:rsid w:val="003C1FC0"/>
    <w:rsid w:val="003D07B2"/>
    <w:rsid w:val="004151B8"/>
    <w:rsid w:val="00457459"/>
    <w:rsid w:val="00492BD4"/>
    <w:rsid w:val="004C2EFD"/>
    <w:rsid w:val="00506CFB"/>
    <w:rsid w:val="005310CD"/>
    <w:rsid w:val="00531BB8"/>
    <w:rsid w:val="00541A59"/>
    <w:rsid w:val="0054687F"/>
    <w:rsid w:val="00577BA5"/>
    <w:rsid w:val="00590649"/>
    <w:rsid w:val="005B7665"/>
    <w:rsid w:val="005C1856"/>
    <w:rsid w:val="005C44DB"/>
    <w:rsid w:val="005C68AA"/>
    <w:rsid w:val="006034DD"/>
    <w:rsid w:val="0061257C"/>
    <w:rsid w:val="00654523"/>
    <w:rsid w:val="006958A5"/>
    <w:rsid w:val="006B37B8"/>
    <w:rsid w:val="006E5ECC"/>
    <w:rsid w:val="00707788"/>
    <w:rsid w:val="007163E5"/>
    <w:rsid w:val="00772F56"/>
    <w:rsid w:val="00782296"/>
    <w:rsid w:val="007A45C5"/>
    <w:rsid w:val="007C6BDA"/>
    <w:rsid w:val="00802B5F"/>
    <w:rsid w:val="00831C7C"/>
    <w:rsid w:val="00851EF6"/>
    <w:rsid w:val="008637E3"/>
    <w:rsid w:val="008803A9"/>
    <w:rsid w:val="0088461D"/>
    <w:rsid w:val="008B3C13"/>
    <w:rsid w:val="008D7E90"/>
    <w:rsid w:val="008F45AD"/>
    <w:rsid w:val="00933860"/>
    <w:rsid w:val="00943584"/>
    <w:rsid w:val="00964696"/>
    <w:rsid w:val="00967B0E"/>
    <w:rsid w:val="00981DAB"/>
    <w:rsid w:val="00991BDD"/>
    <w:rsid w:val="009B75F1"/>
    <w:rsid w:val="009E2964"/>
    <w:rsid w:val="00A71BF4"/>
    <w:rsid w:val="00A861E6"/>
    <w:rsid w:val="00AD19E2"/>
    <w:rsid w:val="00AD2210"/>
    <w:rsid w:val="00AD42BD"/>
    <w:rsid w:val="00AE1B0B"/>
    <w:rsid w:val="00B234D2"/>
    <w:rsid w:val="00B30621"/>
    <w:rsid w:val="00B52E63"/>
    <w:rsid w:val="00B803FE"/>
    <w:rsid w:val="00BA1021"/>
    <w:rsid w:val="00BB3103"/>
    <w:rsid w:val="00BB56F4"/>
    <w:rsid w:val="00BC2E7A"/>
    <w:rsid w:val="00BF2535"/>
    <w:rsid w:val="00BF363E"/>
    <w:rsid w:val="00BF4850"/>
    <w:rsid w:val="00C034B7"/>
    <w:rsid w:val="00C201D7"/>
    <w:rsid w:val="00C2738B"/>
    <w:rsid w:val="00C51846"/>
    <w:rsid w:val="00C53335"/>
    <w:rsid w:val="00C75FF2"/>
    <w:rsid w:val="00C8155C"/>
    <w:rsid w:val="00CF7DF9"/>
    <w:rsid w:val="00D00DAC"/>
    <w:rsid w:val="00D11A32"/>
    <w:rsid w:val="00D14FE9"/>
    <w:rsid w:val="00D16961"/>
    <w:rsid w:val="00D26EEB"/>
    <w:rsid w:val="00D45643"/>
    <w:rsid w:val="00D72310"/>
    <w:rsid w:val="00D7453F"/>
    <w:rsid w:val="00D8175E"/>
    <w:rsid w:val="00D86E08"/>
    <w:rsid w:val="00D9714C"/>
    <w:rsid w:val="00DA463E"/>
    <w:rsid w:val="00DB112D"/>
    <w:rsid w:val="00DC5163"/>
    <w:rsid w:val="00E00C55"/>
    <w:rsid w:val="00E20A27"/>
    <w:rsid w:val="00E24270"/>
    <w:rsid w:val="00E272BC"/>
    <w:rsid w:val="00E719EB"/>
    <w:rsid w:val="00EB2CE0"/>
    <w:rsid w:val="00EC05F1"/>
    <w:rsid w:val="00F150E1"/>
    <w:rsid w:val="00F55BFD"/>
    <w:rsid w:val="00F57F23"/>
    <w:rsid w:val="00F604EF"/>
    <w:rsid w:val="00F61405"/>
    <w:rsid w:val="00F6493D"/>
    <w:rsid w:val="00F712F4"/>
    <w:rsid w:val="00F764A9"/>
    <w:rsid w:val="00F9796F"/>
    <w:rsid w:val="00FB3BFB"/>
    <w:rsid w:val="00FC07B3"/>
    <w:rsid w:val="00FD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8A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592</TotalTime>
  <Pages>2</Pages>
  <Words>310</Words>
  <Characters>1770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2017-11-29T14:26:00Z</cp:lastPrinted>
  <dcterms:created xsi:type="dcterms:W3CDTF">2015-08-12T06:49:00Z</dcterms:created>
  <dcterms:modified xsi:type="dcterms:W3CDTF">2017-11-29T14:27:00Z</dcterms:modified>
</cp:coreProperties>
</file>