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65" w:rsidRPr="00463A50" w:rsidRDefault="00A35465" w:rsidP="00BB72A3">
      <w:pPr>
        <w:rPr>
          <w:rFonts w:ascii="Times New Roman" w:hAnsi="Times New Roman"/>
          <w:sz w:val="24"/>
          <w:szCs w:val="24"/>
        </w:rPr>
      </w:pPr>
    </w:p>
    <w:p w:rsidR="00A35465" w:rsidRDefault="00A35465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A35465" w:rsidRPr="00463A50" w:rsidRDefault="00A35465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465" w:rsidRPr="00463A50" w:rsidRDefault="00A35465" w:rsidP="0015061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15.11.17 г</w:t>
      </w:r>
    </w:p>
    <w:p w:rsidR="00A35465" w:rsidRDefault="00A35465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Староторопском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 района Тверской области на 2015-201</w:t>
      </w:r>
      <w:r>
        <w:rPr>
          <w:rFonts w:ascii="Times New Roman" w:hAnsi="Times New Roman"/>
          <w:sz w:val="24"/>
          <w:szCs w:val="24"/>
        </w:rPr>
        <w:t>9</w:t>
      </w:r>
      <w:r w:rsidRPr="00463A50">
        <w:rPr>
          <w:rFonts w:ascii="Times New Roman" w:hAnsi="Times New Roman"/>
          <w:sz w:val="24"/>
          <w:szCs w:val="24"/>
        </w:rPr>
        <w:t xml:space="preserve"> годы </w:t>
      </w:r>
      <w:r>
        <w:rPr>
          <w:rFonts w:ascii="Times New Roman" w:hAnsi="Times New Roman"/>
          <w:sz w:val="24"/>
          <w:szCs w:val="24"/>
        </w:rPr>
        <w:t>:</w:t>
      </w:r>
    </w:p>
    <w:p w:rsidR="00A35465" w:rsidRDefault="00A35465" w:rsidP="005E53A5">
      <w:pPr>
        <w:jc w:val="both"/>
        <w:rPr>
          <w:rFonts w:ascii="Times New Roman" w:hAnsi="Times New Roman"/>
          <w:sz w:val="24"/>
          <w:szCs w:val="24"/>
        </w:rPr>
      </w:pPr>
    </w:p>
    <w:p w:rsidR="00A35465" w:rsidRDefault="00A35465" w:rsidP="005E53A5">
      <w:pPr>
        <w:jc w:val="both"/>
        <w:rPr>
          <w:rFonts w:ascii="Times New Roman" w:hAnsi="Times New Roman"/>
          <w:sz w:val="24"/>
          <w:szCs w:val="24"/>
        </w:rPr>
      </w:pPr>
      <w:r w:rsidRPr="00533C69">
        <w:rPr>
          <w:rFonts w:ascii="Times New Roman" w:hAnsi="Times New Roman"/>
          <w:b/>
          <w:sz w:val="24"/>
          <w:szCs w:val="24"/>
        </w:rPr>
        <w:t xml:space="preserve">          В подпрограмме 1 « Улучшение условий проживания граждан Староторопского сельского поселения Западнодвинского района Тверской области в существующем жилищном фонде»» изменить следующее</w:t>
      </w:r>
      <w:r>
        <w:rPr>
          <w:rFonts w:ascii="Times New Roman" w:hAnsi="Times New Roman"/>
          <w:sz w:val="24"/>
          <w:szCs w:val="24"/>
        </w:rPr>
        <w:t>:</w:t>
      </w:r>
    </w:p>
    <w:p w:rsidR="00A35465" w:rsidRDefault="00A35465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 мероприятию 1.002 «Содержание в надлежащем состоянии многоквартирных жилых домов, находящихся в муниципальной собственности» увеличить в сумме 12,0 тыс.руб.</w:t>
      </w:r>
    </w:p>
    <w:p w:rsidR="00A35465" w:rsidRDefault="00A35465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91C7D">
        <w:rPr>
          <w:rFonts w:ascii="Times New Roman" w:hAnsi="Times New Roman"/>
          <w:b/>
          <w:sz w:val="24"/>
          <w:szCs w:val="24"/>
        </w:rPr>
        <w:t>В подпрограмме 2 "Повышение надежности и эффективности функционирования объектов коммунального хозяйства объектов муниципальной собственности Староторопского сельского поселения Западнодвинского района Тверской области."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C7D">
        <w:rPr>
          <w:rFonts w:ascii="Times New Roman" w:hAnsi="Times New Roman"/>
          <w:sz w:val="24"/>
          <w:szCs w:val="24"/>
        </w:rPr>
        <w:t xml:space="preserve">бюджетные ассигнования </w:t>
      </w:r>
    </w:p>
    <w:p w:rsidR="00A35465" w:rsidRPr="00491C7D" w:rsidRDefault="00A35465" w:rsidP="005E53A5">
      <w:pPr>
        <w:jc w:val="both"/>
        <w:rPr>
          <w:rFonts w:ascii="Times New Roman" w:hAnsi="Times New Roman"/>
          <w:sz w:val="24"/>
          <w:szCs w:val="24"/>
        </w:rPr>
      </w:pPr>
      <w:r w:rsidRPr="00491C7D">
        <w:rPr>
          <w:rFonts w:ascii="Times New Roman" w:hAnsi="Times New Roman"/>
          <w:sz w:val="24"/>
          <w:szCs w:val="24"/>
        </w:rPr>
        <w:t xml:space="preserve">по мероприятию  1.004 "Содержание и проведение ремонта сетей водопотребления и водоотведения в поселении." увеличить в сумме </w:t>
      </w:r>
      <w:r>
        <w:rPr>
          <w:rFonts w:ascii="Times New Roman" w:hAnsi="Times New Roman"/>
          <w:sz w:val="24"/>
          <w:szCs w:val="24"/>
        </w:rPr>
        <w:t>25,34</w:t>
      </w:r>
      <w:r w:rsidRPr="00491C7D">
        <w:rPr>
          <w:rFonts w:ascii="Times New Roman" w:hAnsi="Times New Roman"/>
          <w:sz w:val="24"/>
          <w:szCs w:val="24"/>
        </w:rPr>
        <w:t xml:space="preserve"> тыс.руб.</w:t>
      </w:r>
    </w:p>
    <w:p w:rsidR="00A35465" w:rsidRDefault="00A35465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</w:t>
      </w:r>
      <w:r w:rsidRPr="00187190">
        <w:rPr>
          <w:rFonts w:ascii="Times New Roman" w:hAnsi="Times New Roman"/>
          <w:b/>
          <w:bCs/>
          <w:sz w:val="24"/>
          <w:szCs w:val="24"/>
        </w:rPr>
        <w:t xml:space="preserve">           В подпрограмме 3 "Организация благоустройства территории Староторопского сельского поселения Западнодвинского района Тверской области."</w:t>
      </w:r>
      <w:r>
        <w:rPr>
          <w:rFonts w:ascii="Times New Roman" w:hAnsi="Times New Roman"/>
          <w:b/>
          <w:bCs/>
          <w:sz w:val="24"/>
          <w:szCs w:val="24"/>
        </w:rPr>
        <w:t xml:space="preserve"> изменить следующее:</w:t>
      </w:r>
    </w:p>
    <w:p w:rsidR="00A35465" w:rsidRDefault="00A35465" w:rsidP="00584838">
      <w:pPr>
        <w:jc w:val="both"/>
        <w:rPr>
          <w:rFonts w:ascii="Times New Roman" w:hAnsi="Times New Roman"/>
          <w:bCs/>
          <w:sz w:val="24"/>
          <w:szCs w:val="24"/>
        </w:rPr>
      </w:pPr>
      <w:r w:rsidRPr="00491C7D">
        <w:rPr>
          <w:rFonts w:ascii="Times New Roman" w:hAnsi="Times New Roman"/>
          <w:bCs/>
          <w:sz w:val="24"/>
          <w:szCs w:val="24"/>
        </w:rPr>
        <w:t>по мероприятию 1.00</w:t>
      </w:r>
      <w:r>
        <w:rPr>
          <w:rFonts w:ascii="Times New Roman" w:hAnsi="Times New Roman"/>
          <w:bCs/>
          <w:sz w:val="24"/>
          <w:szCs w:val="24"/>
        </w:rPr>
        <w:t>1</w:t>
      </w:r>
      <w:r w:rsidRPr="00491C7D">
        <w:rPr>
          <w:rFonts w:ascii="Times New Roman" w:hAnsi="Times New Roman"/>
          <w:bCs/>
          <w:sz w:val="24"/>
          <w:szCs w:val="24"/>
        </w:rPr>
        <w:t xml:space="preserve"> "</w:t>
      </w:r>
      <w:r>
        <w:rPr>
          <w:rFonts w:ascii="Times New Roman" w:hAnsi="Times New Roman"/>
          <w:bCs/>
          <w:sz w:val="24"/>
          <w:szCs w:val="24"/>
        </w:rPr>
        <w:t>Уличное освещение в границах поселения." в сумме 86</w:t>
      </w:r>
      <w:r w:rsidRPr="00491C7D">
        <w:rPr>
          <w:rFonts w:ascii="Times New Roman" w:hAnsi="Times New Roman"/>
          <w:bCs/>
          <w:sz w:val="24"/>
          <w:szCs w:val="24"/>
        </w:rPr>
        <w:t xml:space="preserve">,0 тыс.руб. </w:t>
      </w:r>
    </w:p>
    <w:p w:rsidR="00A35465" w:rsidRDefault="00A35465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491C7D">
        <w:rPr>
          <w:rFonts w:ascii="Times New Roman" w:hAnsi="Times New Roman"/>
          <w:bCs/>
          <w:sz w:val="24"/>
          <w:szCs w:val="24"/>
        </w:rPr>
        <w:t xml:space="preserve">по мероприятию 1.002 "Развитие и содержание сетей уличного освещения в границах поселения." в сумме </w:t>
      </w:r>
      <w:r>
        <w:rPr>
          <w:rFonts w:ascii="Times New Roman" w:hAnsi="Times New Roman"/>
          <w:bCs/>
          <w:sz w:val="24"/>
          <w:szCs w:val="24"/>
        </w:rPr>
        <w:t>55</w:t>
      </w:r>
      <w:r w:rsidRPr="00491C7D">
        <w:rPr>
          <w:rFonts w:ascii="Times New Roman" w:hAnsi="Times New Roman"/>
          <w:bCs/>
          <w:sz w:val="24"/>
          <w:szCs w:val="24"/>
        </w:rPr>
        <w:t xml:space="preserve">,0 тыс.руб. </w:t>
      </w:r>
    </w:p>
    <w:p w:rsidR="00A35465" w:rsidRDefault="00A35465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491C7D">
        <w:rPr>
          <w:rFonts w:ascii="Times New Roman" w:hAnsi="Times New Roman"/>
          <w:bCs/>
          <w:sz w:val="24"/>
          <w:szCs w:val="24"/>
        </w:rPr>
        <w:t>по мероприятию  1.003 "Проведение мероприятий по благоустройству</w:t>
      </w:r>
      <w:r>
        <w:rPr>
          <w:rFonts w:ascii="Times New Roman" w:hAnsi="Times New Roman"/>
          <w:bCs/>
          <w:sz w:val="24"/>
          <w:szCs w:val="24"/>
        </w:rPr>
        <w:t xml:space="preserve"> территории поселения" в сумме 169,60</w:t>
      </w:r>
      <w:r w:rsidRPr="00491C7D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A35465" w:rsidRDefault="00A35465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491C7D">
        <w:rPr>
          <w:rFonts w:ascii="Times New Roman" w:hAnsi="Times New Roman"/>
          <w:bCs/>
          <w:sz w:val="24"/>
          <w:szCs w:val="24"/>
        </w:rPr>
        <w:t xml:space="preserve">по мероприятию 1.005 "Проведение мероприятий по восстановлению воинских захоронений" в сумме </w:t>
      </w:r>
      <w:r>
        <w:rPr>
          <w:rFonts w:ascii="Times New Roman" w:hAnsi="Times New Roman"/>
          <w:bCs/>
          <w:sz w:val="24"/>
          <w:szCs w:val="24"/>
        </w:rPr>
        <w:t>2,93</w:t>
      </w:r>
      <w:r w:rsidRPr="00491C7D">
        <w:rPr>
          <w:rFonts w:ascii="Times New Roman" w:hAnsi="Times New Roman"/>
          <w:bCs/>
          <w:sz w:val="24"/>
          <w:szCs w:val="24"/>
        </w:rPr>
        <w:t xml:space="preserve"> тыс.руб.;</w:t>
      </w:r>
    </w:p>
    <w:p w:rsidR="00A35465" w:rsidRDefault="00A35465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491C7D">
        <w:rPr>
          <w:rFonts w:ascii="Times New Roman" w:hAnsi="Times New Roman"/>
          <w:bCs/>
          <w:sz w:val="24"/>
          <w:szCs w:val="24"/>
        </w:rPr>
        <w:t xml:space="preserve">по мероприятию 2.004. "Расходы по разработке и составлению генеральных планов поселения" в сумме </w:t>
      </w:r>
      <w:r>
        <w:rPr>
          <w:rFonts w:ascii="Times New Roman" w:hAnsi="Times New Roman"/>
          <w:bCs/>
          <w:sz w:val="24"/>
          <w:szCs w:val="24"/>
        </w:rPr>
        <w:t>45</w:t>
      </w:r>
      <w:r w:rsidRPr="00491C7D">
        <w:rPr>
          <w:rFonts w:ascii="Times New Roman" w:hAnsi="Times New Roman"/>
          <w:bCs/>
          <w:sz w:val="24"/>
          <w:szCs w:val="24"/>
        </w:rPr>
        <w:t>,0 тыс.руб.</w:t>
      </w:r>
    </w:p>
    <w:p w:rsidR="00A35465" w:rsidRDefault="00A35465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5465" w:rsidRPr="00463A50" w:rsidRDefault="00A35465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Врип главы сельского поселения                                                           М.Н.Шунькова</w:t>
      </w:r>
    </w:p>
    <w:p w:rsidR="00A35465" w:rsidRPr="00463A50" w:rsidRDefault="00A35465" w:rsidP="001D0DAB">
      <w:pPr>
        <w:rPr>
          <w:rFonts w:ascii="Times New Roman" w:hAnsi="Times New Roman"/>
          <w:sz w:val="24"/>
          <w:szCs w:val="24"/>
        </w:rPr>
      </w:pPr>
    </w:p>
    <w:sectPr w:rsidR="00A35465" w:rsidRPr="00463A50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385B"/>
    <w:rsid w:val="00052991"/>
    <w:rsid w:val="000C6015"/>
    <w:rsid w:val="000D6ABB"/>
    <w:rsid w:val="000E4913"/>
    <w:rsid w:val="000E4D62"/>
    <w:rsid w:val="00136D49"/>
    <w:rsid w:val="00147929"/>
    <w:rsid w:val="0015061C"/>
    <w:rsid w:val="0015357D"/>
    <w:rsid w:val="00157E1B"/>
    <w:rsid w:val="00176209"/>
    <w:rsid w:val="00183453"/>
    <w:rsid w:val="00187190"/>
    <w:rsid w:val="001D0DAB"/>
    <w:rsid w:val="001D3C40"/>
    <w:rsid w:val="001D4074"/>
    <w:rsid w:val="001D5748"/>
    <w:rsid w:val="0023486A"/>
    <w:rsid w:val="00244592"/>
    <w:rsid w:val="00252360"/>
    <w:rsid w:val="00262001"/>
    <w:rsid w:val="002A7E3E"/>
    <w:rsid w:val="002F4B1B"/>
    <w:rsid w:val="003344E4"/>
    <w:rsid w:val="00360D58"/>
    <w:rsid w:val="00381F68"/>
    <w:rsid w:val="003E4E9B"/>
    <w:rsid w:val="00463A50"/>
    <w:rsid w:val="00490596"/>
    <w:rsid w:val="00491C7D"/>
    <w:rsid w:val="00514433"/>
    <w:rsid w:val="00533C69"/>
    <w:rsid w:val="00541202"/>
    <w:rsid w:val="00584838"/>
    <w:rsid w:val="00590655"/>
    <w:rsid w:val="00591E63"/>
    <w:rsid w:val="005C44DB"/>
    <w:rsid w:val="005D2BCF"/>
    <w:rsid w:val="005E53A5"/>
    <w:rsid w:val="005F40D8"/>
    <w:rsid w:val="00601A30"/>
    <w:rsid w:val="0061257C"/>
    <w:rsid w:val="00644617"/>
    <w:rsid w:val="006456F5"/>
    <w:rsid w:val="00677981"/>
    <w:rsid w:val="006A2977"/>
    <w:rsid w:val="006D0060"/>
    <w:rsid w:val="006E4D71"/>
    <w:rsid w:val="00714A24"/>
    <w:rsid w:val="007248E5"/>
    <w:rsid w:val="007260B0"/>
    <w:rsid w:val="00763887"/>
    <w:rsid w:val="0077236C"/>
    <w:rsid w:val="00786631"/>
    <w:rsid w:val="007922A0"/>
    <w:rsid w:val="007A1D65"/>
    <w:rsid w:val="007A45C5"/>
    <w:rsid w:val="007C202F"/>
    <w:rsid w:val="007D2788"/>
    <w:rsid w:val="007E6C2C"/>
    <w:rsid w:val="007F3ED5"/>
    <w:rsid w:val="0080333E"/>
    <w:rsid w:val="00831C7C"/>
    <w:rsid w:val="008470E0"/>
    <w:rsid w:val="0085764D"/>
    <w:rsid w:val="0089684E"/>
    <w:rsid w:val="008F45AD"/>
    <w:rsid w:val="0092126F"/>
    <w:rsid w:val="0092505E"/>
    <w:rsid w:val="009545A3"/>
    <w:rsid w:val="00A35465"/>
    <w:rsid w:val="00A46ED4"/>
    <w:rsid w:val="00AF3B75"/>
    <w:rsid w:val="00B30621"/>
    <w:rsid w:val="00B370C0"/>
    <w:rsid w:val="00B73276"/>
    <w:rsid w:val="00BA4548"/>
    <w:rsid w:val="00BB72A3"/>
    <w:rsid w:val="00BD204E"/>
    <w:rsid w:val="00BD7066"/>
    <w:rsid w:val="00BE22DA"/>
    <w:rsid w:val="00BF3776"/>
    <w:rsid w:val="00C26927"/>
    <w:rsid w:val="00C45F15"/>
    <w:rsid w:val="00C561AF"/>
    <w:rsid w:val="00C759BD"/>
    <w:rsid w:val="00C838BB"/>
    <w:rsid w:val="00CA4628"/>
    <w:rsid w:val="00CC747F"/>
    <w:rsid w:val="00D050ED"/>
    <w:rsid w:val="00D26EEB"/>
    <w:rsid w:val="00D57C9A"/>
    <w:rsid w:val="00D81C6D"/>
    <w:rsid w:val="00D9110B"/>
    <w:rsid w:val="00DC1C6C"/>
    <w:rsid w:val="00E02193"/>
    <w:rsid w:val="00E272BC"/>
    <w:rsid w:val="00E569CB"/>
    <w:rsid w:val="00E658A5"/>
    <w:rsid w:val="00EA7D64"/>
    <w:rsid w:val="00EE3AE3"/>
    <w:rsid w:val="00EF795C"/>
    <w:rsid w:val="00F010A2"/>
    <w:rsid w:val="00F5011D"/>
    <w:rsid w:val="00F57F23"/>
    <w:rsid w:val="00F969F5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B7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439</TotalTime>
  <Pages>1</Pages>
  <Words>273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2017-11-29T12:37:00Z</cp:lastPrinted>
  <dcterms:created xsi:type="dcterms:W3CDTF">2015-08-12T06:49:00Z</dcterms:created>
  <dcterms:modified xsi:type="dcterms:W3CDTF">2017-11-29T12:37:00Z</dcterms:modified>
</cp:coreProperties>
</file>